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6440" w14:textId="77777777" w:rsidR="0071022F" w:rsidRDefault="0071022F" w:rsidP="0071022F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p w14:paraId="55BA559A" w14:textId="2C42F8B5" w:rsidR="0071022F" w:rsidRDefault="0071022F" w:rsidP="0071022F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p w14:paraId="204C0CCD" w14:textId="77777777" w:rsidR="00CF153C" w:rsidRDefault="00CF153C" w:rsidP="0071022F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p w14:paraId="21C09709" w14:textId="4972D74C" w:rsidR="0071022F" w:rsidRDefault="0071022F" w:rsidP="0071022F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4 September 2022</w:t>
      </w:r>
    </w:p>
    <w:p w14:paraId="1B4FE7E0" w14:textId="5F502C4E" w:rsidR="0071022F" w:rsidRDefault="0071022F" w:rsidP="0071022F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Dear Parents/Caregivers </w:t>
      </w:r>
    </w:p>
    <w:p w14:paraId="22CB7F51" w14:textId="77777777" w:rsidR="0071022F" w:rsidRDefault="0071022F" w:rsidP="0071022F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Primary Ethics classes are taught by specially trained volunteers who are mostly parents or carers from within the community. Primary Ethics classes are free of charge. </w:t>
      </w:r>
    </w:p>
    <w:p w14:paraId="73E194CF" w14:textId="77777777" w:rsidR="0071022F" w:rsidRDefault="0071022F" w:rsidP="0071022F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To enable Primary Ethics classes to run we are required to have a minimum of 8 students in a stage select to study Ethics during the allotted SRE/SEE timeslot. </w:t>
      </w:r>
    </w:p>
    <w:p w14:paraId="3016C4E8" w14:textId="047E52A2" w:rsidR="0071022F" w:rsidRDefault="0071022F" w:rsidP="0071022F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>Our school has 4 stages and currently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 xml:space="preserve">we have </w:t>
      </w:r>
      <w:r>
        <w:rPr>
          <w:rFonts w:ascii="ArialMT" w:hAnsi="ArialMT"/>
          <w:sz w:val="22"/>
          <w:szCs w:val="22"/>
        </w:rPr>
        <w:t xml:space="preserve">2 classes running in Stage 2 and 3 but </w:t>
      </w:r>
      <w:proofErr w:type="gramStart"/>
      <w:r>
        <w:rPr>
          <w:rFonts w:ascii="ArialMT" w:hAnsi="ArialMT"/>
          <w:sz w:val="22"/>
          <w:szCs w:val="22"/>
        </w:rPr>
        <w:t>unfortunately</w:t>
      </w:r>
      <w:proofErr w:type="gramEnd"/>
      <w:r>
        <w:rPr>
          <w:rFonts w:ascii="ArialMT" w:hAnsi="ArialMT"/>
          <w:sz w:val="22"/>
          <w:szCs w:val="22"/>
        </w:rPr>
        <w:t xml:space="preserve"> we have </w:t>
      </w:r>
      <w:r>
        <w:rPr>
          <w:rFonts w:ascii="ArialMT" w:hAnsi="ArialMT"/>
          <w:sz w:val="22"/>
          <w:szCs w:val="22"/>
        </w:rPr>
        <w:t>not been able to meet th</w:t>
      </w:r>
      <w:r>
        <w:rPr>
          <w:rFonts w:ascii="ArialMT" w:hAnsi="ArialMT"/>
          <w:sz w:val="22"/>
          <w:szCs w:val="22"/>
        </w:rPr>
        <w:t>e</w:t>
      </w:r>
      <w:r>
        <w:rPr>
          <w:rFonts w:ascii="ArialMT" w:hAnsi="ArialMT"/>
          <w:sz w:val="22"/>
          <w:szCs w:val="22"/>
        </w:rPr>
        <w:t xml:space="preserve"> minimum</w:t>
      </w:r>
      <w:r>
        <w:rPr>
          <w:rFonts w:ascii="ArialMT" w:hAnsi="ArialMT"/>
          <w:sz w:val="22"/>
          <w:szCs w:val="22"/>
        </w:rPr>
        <w:t xml:space="preserve"> in Kindy and stage 1</w:t>
      </w:r>
      <w:r>
        <w:rPr>
          <w:rFonts w:ascii="ArialMT" w:hAnsi="ArialMT"/>
          <w:sz w:val="22"/>
          <w:szCs w:val="22"/>
        </w:rPr>
        <w:t xml:space="preserve">, hope </w:t>
      </w:r>
      <w:r>
        <w:rPr>
          <w:rFonts w:ascii="ArialMT" w:hAnsi="ArialMT"/>
          <w:sz w:val="22"/>
          <w:szCs w:val="22"/>
        </w:rPr>
        <w:t xml:space="preserve">this can </w:t>
      </w:r>
      <w:r>
        <w:rPr>
          <w:rFonts w:ascii="ArialMT" w:hAnsi="ArialMT"/>
          <w:sz w:val="22"/>
          <w:szCs w:val="22"/>
        </w:rPr>
        <w:t xml:space="preserve">change </w:t>
      </w:r>
      <w:r>
        <w:rPr>
          <w:rFonts w:ascii="ArialMT" w:hAnsi="ArialMT"/>
          <w:sz w:val="22"/>
          <w:szCs w:val="22"/>
        </w:rPr>
        <w:t>in the future and this is why we are asking for expressions of interest</w:t>
      </w:r>
      <w:r>
        <w:rPr>
          <w:rFonts w:ascii="ArialMT" w:hAnsi="ArialMT"/>
          <w:sz w:val="22"/>
          <w:szCs w:val="22"/>
        </w:rPr>
        <w:t xml:space="preserve">. </w:t>
      </w:r>
    </w:p>
    <w:p w14:paraId="748CCDEC" w14:textId="77777777" w:rsidR="0071022F" w:rsidRDefault="0071022F" w:rsidP="0071022F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If you are interested in your child to attending Ethics classes, please advise the office via a note, email, or by completing the slip below and returning it to the school, this can be done at any time during the school year. </w:t>
      </w:r>
    </w:p>
    <w:p w14:paraId="58C4C82D" w14:textId="7F054979" w:rsidR="0071022F" w:rsidRDefault="0071022F" w:rsidP="0071022F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If you have any </w:t>
      </w:r>
      <w:proofErr w:type="gramStart"/>
      <w:r>
        <w:rPr>
          <w:rFonts w:ascii="ArialMT" w:hAnsi="ArialMT"/>
          <w:sz w:val="22"/>
          <w:szCs w:val="22"/>
        </w:rPr>
        <w:t>questions</w:t>
      </w:r>
      <w:proofErr w:type="gramEnd"/>
      <w:r>
        <w:rPr>
          <w:rFonts w:ascii="ArialMT" w:hAnsi="ArialMT"/>
          <w:sz w:val="22"/>
          <w:szCs w:val="22"/>
        </w:rPr>
        <w:t xml:space="preserve"> please feel free to call me on 0434 191 525 to discuss. </w:t>
      </w:r>
    </w:p>
    <w:p w14:paraId="1040407D" w14:textId="77777777" w:rsidR="0071022F" w:rsidRDefault="0071022F" w:rsidP="0071022F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Warm regards </w:t>
      </w:r>
    </w:p>
    <w:p w14:paraId="0BF6C298" w14:textId="39D899D8" w:rsidR="0071022F" w:rsidRDefault="0071022F" w:rsidP="0071022F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>Sally Thompson-Cox</w:t>
      </w:r>
      <w:r>
        <w:rPr>
          <w:rFonts w:ascii="ArialMT" w:hAnsi="ArialMT"/>
          <w:sz w:val="22"/>
          <w:szCs w:val="22"/>
        </w:rPr>
        <w:br/>
        <w:t xml:space="preserve">Mum of Levi (Year </w:t>
      </w:r>
      <w:r>
        <w:rPr>
          <w:rFonts w:ascii="ArialMT" w:hAnsi="ArialMT"/>
          <w:sz w:val="22"/>
          <w:szCs w:val="22"/>
        </w:rPr>
        <w:t>4</w:t>
      </w:r>
      <w:r>
        <w:rPr>
          <w:rFonts w:ascii="ArialMT" w:hAnsi="ArialMT"/>
          <w:sz w:val="22"/>
          <w:szCs w:val="22"/>
        </w:rPr>
        <w:t xml:space="preserve">) and Isaac (Year </w:t>
      </w:r>
      <w:r>
        <w:rPr>
          <w:rFonts w:ascii="ArialMT" w:hAnsi="ArialMT"/>
          <w:sz w:val="22"/>
          <w:szCs w:val="22"/>
        </w:rPr>
        <w:t>3</w:t>
      </w:r>
      <w:r>
        <w:rPr>
          <w:rFonts w:ascii="ArialMT" w:hAnsi="ArialMT"/>
          <w:sz w:val="22"/>
          <w:szCs w:val="22"/>
        </w:rPr>
        <w:t xml:space="preserve">) </w:t>
      </w:r>
    </w:p>
    <w:p w14:paraId="14940A21" w14:textId="7842B1B2" w:rsidR="0071022F" w:rsidRDefault="0071022F" w:rsidP="0071022F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>________________________________________________________________________</w:t>
      </w:r>
    </w:p>
    <w:p w14:paraId="62EDFEAD" w14:textId="77777777" w:rsidR="0071022F" w:rsidRDefault="0071022F" w:rsidP="0071022F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p w14:paraId="0E553D5A" w14:textId="5959BE7F" w:rsidR="0071022F" w:rsidRDefault="0071022F" w:rsidP="0071022F">
      <w:pPr>
        <w:pStyle w:val="NormalWeb"/>
        <w:shd w:val="clear" w:color="auto" w:fill="FFFFFF"/>
        <w:spacing w:after="0" w:afterAutospacing="0"/>
      </w:pPr>
      <w:r>
        <w:rPr>
          <w:rFonts w:ascii="ArialMT" w:hAnsi="ArialMT"/>
          <w:sz w:val="22"/>
          <w:szCs w:val="22"/>
        </w:rPr>
        <w:t xml:space="preserve">I _________________________________________________ give permission for my child, </w:t>
      </w:r>
    </w:p>
    <w:p w14:paraId="771F635C" w14:textId="77777777" w:rsidR="0071022F" w:rsidRDefault="0071022F" w:rsidP="0071022F">
      <w:pPr>
        <w:pStyle w:val="NormalWeb"/>
        <w:shd w:val="clear" w:color="auto" w:fill="FFFFFF"/>
        <w:spacing w:before="0" w:beforeAutospacing="0"/>
        <w:ind w:left="720" w:firstLine="720"/>
      </w:pPr>
      <w:r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insert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Name of Parent/Carer) </w:t>
      </w:r>
    </w:p>
    <w:p w14:paraId="0A33AD12" w14:textId="2EBA379C" w:rsidR="0071022F" w:rsidRDefault="0071022F" w:rsidP="0071022F">
      <w:pPr>
        <w:pStyle w:val="NormalWeb"/>
        <w:shd w:val="clear" w:color="auto" w:fill="FFFFFF"/>
        <w:spacing w:after="0" w:afterAutospacing="0"/>
      </w:pPr>
      <w:r>
        <w:rPr>
          <w:rFonts w:ascii="ArialMT" w:hAnsi="ArialMT"/>
          <w:sz w:val="22"/>
          <w:szCs w:val="22"/>
        </w:rPr>
        <w:t>________________________________________________________________________</w:t>
      </w:r>
    </w:p>
    <w:p w14:paraId="7B834DB3" w14:textId="77777777" w:rsidR="0071022F" w:rsidRDefault="0071022F" w:rsidP="0071022F">
      <w:pPr>
        <w:pStyle w:val="NormalWeb"/>
        <w:shd w:val="clear" w:color="auto" w:fill="FFFFFF"/>
        <w:spacing w:before="0" w:beforeAutospacing="0"/>
        <w:ind w:left="2160" w:firstLine="720"/>
      </w:pPr>
      <w:r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insert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name and year group of child) </w:t>
      </w:r>
    </w:p>
    <w:p w14:paraId="7748B4C6" w14:textId="77777777" w:rsidR="0071022F" w:rsidRDefault="0071022F" w:rsidP="0071022F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to attend Primary Ethics classes at KVPS. </w:t>
      </w:r>
    </w:p>
    <w:p w14:paraId="579E9CB4" w14:textId="77777777" w:rsidR="00CF153C" w:rsidRDefault="00CF153C" w:rsidP="0071022F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p w14:paraId="3B4C0DBC" w14:textId="4B640848" w:rsidR="0071022F" w:rsidRDefault="0071022F" w:rsidP="0071022F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Signed: _________________________________ Date: ____________________________ </w:t>
      </w:r>
    </w:p>
    <w:p w14:paraId="49193E26" w14:textId="7AEE8A77" w:rsidR="00CB0DFA" w:rsidRPr="00CF153C" w:rsidRDefault="0071022F" w:rsidP="00CF153C">
      <w:pPr>
        <w:pStyle w:val="NormalWeb"/>
        <w:shd w:val="clear" w:color="auto" w:fill="FFFFFF"/>
        <w:jc w:val="center"/>
        <w:rPr>
          <w:i/>
          <w:iCs/>
        </w:rPr>
      </w:pPr>
      <w:r w:rsidRPr="00CF153C">
        <w:rPr>
          <w:rFonts w:ascii="Arial" w:hAnsi="Arial" w:cs="Arial"/>
          <w:i/>
          <w:iCs/>
          <w:sz w:val="22"/>
          <w:szCs w:val="22"/>
        </w:rPr>
        <w:t>Please return this slip to the school office.</w:t>
      </w:r>
    </w:p>
    <w:sectPr w:rsidR="00CB0DFA" w:rsidRPr="00CF153C" w:rsidSect="004502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2F"/>
    <w:rsid w:val="00085C4F"/>
    <w:rsid w:val="0045021A"/>
    <w:rsid w:val="00673D17"/>
    <w:rsid w:val="006D1E30"/>
    <w:rsid w:val="0071022F"/>
    <w:rsid w:val="009B304C"/>
    <w:rsid w:val="00BF23F8"/>
    <w:rsid w:val="00CF153C"/>
    <w:rsid w:val="00F5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0BF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2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EOI Ethics 2022.dotx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Thompson-Cox</dc:creator>
  <cp:keywords/>
  <dc:description/>
  <cp:lastModifiedBy>Sally Thompson-Cox</cp:lastModifiedBy>
  <cp:revision>2</cp:revision>
  <dcterms:created xsi:type="dcterms:W3CDTF">2022-09-02T04:22:00Z</dcterms:created>
  <dcterms:modified xsi:type="dcterms:W3CDTF">2022-09-02T04:22:00Z</dcterms:modified>
</cp:coreProperties>
</file>