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59867" w14:textId="06E98B9E" w:rsidR="00800399" w:rsidRDefault="000555A7" w:rsidP="00800399">
      <w:pPr>
        <w:jc w:val="center"/>
        <w:rPr>
          <w:b/>
          <w:bCs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502DD6DB" wp14:editId="468D13C2">
            <wp:extent cx="1909445" cy="555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bway.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49A0F" w14:textId="17FE4CFD" w:rsidR="000555A7" w:rsidRPr="00800399" w:rsidRDefault="000555A7" w:rsidP="00800399">
      <w:pPr>
        <w:jc w:val="center"/>
      </w:pPr>
      <w:r w:rsidRPr="000555A7">
        <w:rPr>
          <w:b/>
          <w:bCs/>
          <w:sz w:val="28"/>
          <w:szCs w:val="28"/>
        </w:rPr>
        <w:t>School Lunch Order</w:t>
      </w:r>
    </w:p>
    <w:p w14:paraId="2C1707D8" w14:textId="77777777" w:rsidR="000555A7" w:rsidRDefault="00800399" w:rsidP="000555A7">
      <w:pPr>
        <w:rPr>
          <w:b/>
          <w:bCs/>
          <w:sz w:val="28"/>
          <w:szCs w:val="28"/>
        </w:rPr>
      </w:pPr>
      <w:r w:rsidRPr="000555A7">
        <w:rPr>
          <w:b/>
          <w:bCs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9422C2" wp14:editId="03064379">
                <wp:simplePos x="0" y="0"/>
                <wp:positionH relativeFrom="column">
                  <wp:posOffset>2667000</wp:posOffset>
                </wp:positionH>
                <wp:positionV relativeFrom="paragraph">
                  <wp:posOffset>336550</wp:posOffset>
                </wp:positionV>
                <wp:extent cx="1095375" cy="17526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D5318" w14:textId="77777777" w:rsidR="000555A7" w:rsidRPr="000555A7" w:rsidRDefault="000555A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555A7">
                              <w:rPr>
                                <w:b/>
                                <w:bCs/>
                              </w:rPr>
                              <w:t xml:space="preserve">Salad Selection </w:t>
                            </w:r>
                          </w:p>
                          <w:p w14:paraId="66898600" w14:textId="77777777" w:rsidR="000555A7" w:rsidRDefault="00800399">
                            <w:r>
                              <w:t>-</w:t>
                            </w:r>
                            <w:r w:rsidR="000555A7">
                              <w:t>Lettuce</w:t>
                            </w:r>
                          </w:p>
                          <w:p w14:paraId="44E69660" w14:textId="77777777" w:rsidR="000555A7" w:rsidRDefault="00800399">
                            <w:r>
                              <w:t>-</w:t>
                            </w:r>
                            <w:r w:rsidR="000555A7">
                              <w:t>Tomato</w:t>
                            </w:r>
                          </w:p>
                          <w:p w14:paraId="5D23BBB0" w14:textId="77777777" w:rsidR="000555A7" w:rsidRDefault="00800399">
                            <w:r>
                              <w:t>-</w:t>
                            </w:r>
                            <w:r w:rsidR="000555A7">
                              <w:t>Cucumber</w:t>
                            </w:r>
                          </w:p>
                          <w:p w14:paraId="3EE42E79" w14:textId="77777777" w:rsidR="000555A7" w:rsidRDefault="00800399">
                            <w:r>
                              <w:t>-</w:t>
                            </w:r>
                            <w:r w:rsidR="000555A7">
                              <w:t>Carrot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9422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pt;margin-top:26.5pt;width:86.25pt;height:13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0cJAIAAEU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">
                <v:textbox>
                  <w:txbxContent>
                    <w:p w14:paraId="189D5318" w14:textId="77777777" w:rsidR="000555A7" w:rsidRPr="000555A7" w:rsidRDefault="000555A7">
                      <w:pPr>
                        <w:rPr>
                          <w:b/>
                          <w:bCs/>
                        </w:rPr>
                      </w:pPr>
                      <w:r w:rsidRPr="000555A7">
                        <w:rPr>
                          <w:b/>
                          <w:bCs/>
                        </w:rPr>
                        <w:t xml:space="preserve">Salad Selection </w:t>
                      </w:r>
                    </w:p>
                    <w:p w14:paraId="66898600" w14:textId="77777777" w:rsidR="000555A7" w:rsidRDefault="00800399">
                      <w:r>
                        <w:t>-</w:t>
                      </w:r>
                      <w:r w:rsidR="000555A7">
                        <w:t>Lettuce</w:t>
                      </w:r>
                    </w:p>
                    <w:p w14:paraId="44E69660" w14:textId="77777777" w:rsidR="000555A7" w:rsidRDefault="00800399">
                      <w:r>
                        <w:t>-</w:t>
                      </w:r>
                      <w:r w:rsidR="000555A7">
                        <w:t>Tomato</w:t>
                      </w:r>
                    </w:p>
                    <w:p w14:paraId="5D23BBB0" w14:textId="77777777" w:rsidR="000555A7" w:rsidRDefault="00800399">
                      <w:r>
                        <w:t>-</w:t>
                      </w:r>
                      <w:r w:rsidR="000555A7">
                        <w:t>Cucumber</w:t>
                      </w:r>
                    </w:p>
                    <w:p w14:paraId="3EE42E79" w14:textId="77777777" w:rsidR="000555A7" w:rsidRDefault="00800399">
                      <w:r>
                        <w:t>-</w:t>
                      </w:r>
                      <w:r w:rsidR="000555A7">
                        <w:t>Carrot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55A7">
        <w:rPr>
          <w:b/>
          <w:bCs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572804" wp14:editId="04A6D7A2">
                <wp:simplePos x="0" y="0"/>
                <wp:positionH relativeFrom="column">
                  <wp:posOffset>1423670</wp:posOffset>
                </wp:positionH>
                <wp:positionV relativeFrom="paragraph">
                  <wp:posOffset>327025</wp:posOffset>
                </wp:positionV>
                <wp:extent cx="1200150" cy="1747520"/>
                <wp:effectExtent l="0" t="0" r="1905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3EBD0" w14:textId="77777777" w:rsidR="000555A7" w:rsidRPr="000555A7" w:rsidRDefault="000555A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555A7">
                              <w:rPr>
                                <w:b/>
                                <w:bCs/>
                              </w:rPr>
                              <w:t>Cheese selection</w:t>
                            </w:r>
                          </w:p>
                          <w:p w14:paraId="3B2A4EE6" w14:textId="77777777" w:rsidR="000555A7" w:rsidRDefault="00800399">
                            <w:r>
                              <w:t>-</w:t>
                            </w:r>
                            <w:r w:rsidR="000555A7">
                              <w:t>Cheddar cheese</w:t>
                            </w:r>
                          </w:p>
                          <w:p w14:paraId="61219A34" w14:textId="77777777" w:rsidR="000555A7" w:rsidRDefault="00800399">
                            <w:r>
                              <w:t>-</w:t>
                            </w:r>
                            <w:r w:rsidR="000555A7">
                              <w:t>No Cheese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572804" id="_x0000_s1027" type="#_x0000_t202" style="position:absolute;margin-left:112.1pt;margin-top:25.75pt;width:94.5pt;height:13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">
                <v:textbox>
                  <w:txbxContent>
                    <w:p w14:paraId="3573EBD0" w14:textId="77777777" w:rsidR="000555A7" w:rsidRPr="000555A7" w:rsidRDefault="000555A7">
                      <w:pPr>
                        <w:rPr>
                          <w:b/>
                          <w:bCs/>
                        </w:rPr>
                      </w:pPr>
                      <w:r w:rsidRPr="000555A7">
                        <w:rPr>
                          <w:b/>
                          <w:bCs/>
                        </w:rPr>
                        <w:t>Cheese selection</w:t>
                      </w:r>
                    </w:p>
                    <w:p w14:paraId="3B2A4EE6" w14:textId="77777777" w:rsidR="000555A7" w:rsidRDefault="00800399">
                      <w:r>
                        <w:t>-</w:t>
                      </w:r>
                      <w:r w:rsidR="000555A7">
                        <w:t>Cheddar cheese</w:t>
                      </w:r>
                    </w:p>
                    <w:p w14:paraId="61219A34" w14:textId="77777777" w:rsidR="000555A7" w:rsidRDefault="00800399">
                      <w:r>
                        <w:t>-</w:t>
                      </w:r>
                      <w:r w:rsidR="000555A7">
                        <w:t>No Cheese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55A7">
        <w:rPr>
          <w:b/>
          <w:bCs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B127C" wp14:editId="30F0CE1A">
                <wp:simplePos x="0" y="0"/>
                <wp:positionH relativeFrom="column">
                  <wp:posOffset>-333375</wp:posOffset>
                </wp:positionH>
                <wp:positionV relativeFrom="paragraph">
                  <wp:posOffset>336550</wp:posOffset>
                </wp:positionV>
                <wp:extent cx="1718945" cy="1747520"/>
                <wp:effectExtent l="0" t="0" r="1460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8BF6A" w14:textId="77777777" w:rsidR="000555A7" w:rsidRPr="000555A7" w:rsidRDefault="000555A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555A7">
                              <w:rPr>
                                <w:b/>
                                <w:bCs/>
                              </w:rPr>
                              <w:t>Meat Selection- Circle one</w:t>
                            </w:r>
                          </w:p>
                          <w:p w14:paraId="766444E2" w14:textId="77777777" w:rsidR="000555A7" w:rsidRDefault="00800399" w:rsidP="00800399">
                            <w:r>
                              <w:t>-</w:t>
                            </w:r>
                            <w:r w:rsidR="000555A7">
                              <w:t>Chicken</w:t>
                            </w:r>
                          </w:p>
                          <w:p w14:paraId="7FB38A35" w14:textId="77777777" w:rsidR="000555A7" w:rsidRDefault="00800399">
                            <w:r>
                              <w:t>-</w:t>
                            </w:r>
                            <w:r w:rsidR="000555A7">
                              <w:t>Ham</w:t>
                            </w:r>
                          </w:p>
                          <w:p w14:paraId="25CA1A0D" w14:textId="77777777" w:rsidR="000555A7" w:rsidRDefault="00800399">
                            <w:r>
                              <w:t>-</w:t>
                            </w:r>
                            <w:r w:rsidR="000555A7">
                              <w:t>Roast beef</w:t>
                            </w:r>
                          </w:p>
                          <w:p w14:paraId="555635DE" w14:textId="77777777" w:rsidR="000555A7" w:rsidRDefault="00800399">
                            <w:r>
                              <w:t>-</w:t>
                            </w:r>
                            <w:r w:rsidR="000555A7">
                              <w:t>Tuna</w:t>
                            </w:r>
                            <w:r>
                              <w:t xml:space="preserve"> with mayo</w:t>
                            </w:r>
                          </w:p>
                          <w:p w14:paraId="675D7AFC" w14:textId="77777777" w:rsidR="000555A7" w:rsidRDefault="00800399">
                            <w:r>
                              <w:t>-</w:t>
                            </w:r>
                            <w:r w:rsidR="000555A7">
                              <w:t>Vegetarian</w:t>
                            </w:r>
                          </w:p>
                          <w:p w14:paraId="084400A0" w14:textId="77777777" w:rsidR="000555A7" w:rsidRDefault="000555A7"/>
                          <w:p w14:paraId="33D89CE5" w14:textId="77777777" w:rsidR="000555A7" w:rsidRDefault="000555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AB127C" id="_x0000_s1028" type="#_x0000_t202" style="position:absolute;margin-left:-26.25pt;margin-top:26.5pt;width:135.35pt;height:13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">
                <v:textbox>
                  <w:txbxContent>
                    <w:p w14:paraId="7EC8BF6A" w14:textId="77777777" w:rsidR="000555A7" w:rsidRPr="000555A7" w:rsidRDefault="000555A7">
                      <w:pPr>
                        <w:rPr>
                          <w:b/>
                          <w:bCs/>
                        </w:rPr>
                      </w:pPr>
                      <w:r w:rsidRPr="000555A7">
                        <w:rPr>
                          <w:b/>
                          <w:bCs/>
                        </w:rPr>
                        <w:t>Meat Selection- Circle one</w:t>
                      </w:r>
                    </w:p>
                    <w:p w14:paraId="766444E2" w14:textId="77777777" w:rsidR="000555A7" w:rsidRDefault="00800399" w:rsidP="00800399">
                      <w:r>
                        <w:t>-</w:t>
                      </w:r>
                      <w:r w:rsidR="000555A7">
                        <w:t>Chicken</w:t>
                      </w:r>
                    </w:p>
                    <w:p w14:paraId="7FB38A35" w14:textId="77777777" w:rsidR="000555A7" w:rsidRDefault="00800399">
                      <w:r>
                        <w:t>-</w:t>
                      </w:r>
                      <w:r w:rsidR="000555A7">
                        <w:t>Ham</w:t>
                      </w:r>
                    </w:p>
                    <w:p w14:paraId="25CA1A0D" w14:textId="77777777" w:rsidR="000555A7" w:rsidRDefault="00800399">
                      <w:r>
                        <w:t>-</w:t>
                      </w:r>
                      <w:r w:rsidR="000555A7">
                        <w:t>Roast beef</w:t>
                      </w:r>
                    </w:p>
                    <w:p w14:paraId="555635DE" w14:textId="77777777" w:rsidR="000555A7" w:rsidRDefault="00800399">
                      <w:r>
                        <w:t>-</w:t>
                      </w:r>
                      <w:r w:rsidR="000555A7">
                        <w:t>Tuna</w:t>
                      </w:r>
                      <w:r>
                        <w:t xml:space="preserve"> with mayo</w:t>
                      </w:r>
                    </w:p>
                    <w:p w14:paraId="675D7AFC" w14:textId="77777777" w:rsidR="000555A7" w:rsidRDefault="00800399">
                      <w:r>
                        <w:t>-</w:t>
                      </w:r>
                      <w:r w:rsidR="000555A7">
                        <w:t>Vegetarian</w:t>
                      </w:r>
                    </w:p>
                    <w:p w14:paraId="084400A0" w14:textId="77777777" w:rsidR="000555A7" w:rsidRDefault="000555A7"/>
                    <w:p w14:paraId="33D89CE5" w14:textId="77777777" w:rsidR="000555A7" w:rsidRDefault="000555A7"/>
                  </w:txbxContent>
                </v:textbox>
                <w10:wrap type="square"/>
              </v:shape>
            </w:pict>
          </mc:Fallback>
        </mc:AlternateContent>
      </w:r>
      <w:r w:rsidRPr="000555A7">
        <w:rPr>
          <w:b/>
          <w:bCs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1F97FC" wp14:editId="54165E89">
                <wp:simplePos x="0" y="0"/>
                <wp:positionH relativeFrom="column">
                  <wp:posOffset>3795395</wp:posOffset>
                </wp:positionH>
                <wp:positionV relativeFrom="paragraph">
                  <wp:posOffset>346075</wp:posOffset>
                </wp:positionV>
                <wp:extent cx="1171575" cy="1757045"/>
                <wp:effectExtent l="0" t="0" r="2857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F4F2B" w14:textId="77777777" w:rsidR="000555A7" w:rsidRPr="00A953D0" w:rsidRDefault="00A953D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953D0">
                              <w:rPr>
                                <w:b/>
                                <w:bCs/>
                              </w:rPr>
                              <w:t>Sauce Selection</w:t>
                            </w:r>
                          </w:p>
                          <w:p w14:paraId="0F7D1265" w14:textId="77777777" w:rsidR="00A953D0" w:rsidRDefault="00800399">
                            <w:r>
                              <w:t>-</w:t>
                            </w:r>
                            <w:r w:rsidR="00A953D0">
                              <w:t>Mayo</w:t>
                            </w:r>
                          </w:p>
                          <w:p w14:paraId="4C376436" w14:textId="77777777" w:rsidR="00A953D0" w:rsidRDefault="00800399">
                            <w:r>
                              <w:t>-</w:t>
                            </w:r>
                            <w:r w:rsidR="00A953D0">
                              <w:t>Tomato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1F97FC" id="_x0000_s1029" type="#_x0000_t202" style="position:absolute;margin-left:298.85pt;margin-top:27.25pt;width:92.25pt;height:138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">
                <v:textbox>
                  <w:txbxContent>
                    <w:p w14:paraId="7BAF4F2B" w14:textId="77777777" w:rsidR="000555A7" w:rsidRPr="00A953D0" w:rsidRDefault="00A953D0">
                      <w:pPr>
                        <w:rPr>
                          <w:b/>
                          <w:bCs/>
                        </w:rPr>
                      </w:pPr>
                      <w:r w:rsidRPr="00A953D0">
                        <w:rPr>
                          <w:b/>
                          <w:bCs/>
                        </w:rPr>
                        <w:t>Sauce Selection</w:t>
                      </w:r>
                    </w:p>
                    <w:p w14:paraId="0F7D1265" w14:textId="77777777" w:rsidR="00A953D0" w:rsidRDefault="00800399">
                      <w:r>
                        <w:t>-</w:t>
                      </w:r>
                      <w:r w:rsidR="00A953D0">
                        <w:t>Mayo</w:t>
                      </w:r>
                    </w:p>
                    <w:p w14:paraId="4C376436" w14:textId="77777777" w:rsidR="00A953D0" w:rsidRDefault="00800399">
                      <w:r>
                        <w:t>-</w:t>
                      </w:r>
                      <w:r w:rsidR="00A953D0">
                        <w:t>Tomato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3D0" w:rsidRPr="00A953D0">
        <w:rPr>
          <w:b/>
          <w:bCs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358C40" wp14:editId="16527554">
                <wp:simplePos x="0" y="0"/>
                <wp:positionH relativeFrom="page">
                  <wp:posOffset>5486400</wp:posOffset>
                </wp:positionH>
                <wp:positionV relativeFrom="paragraph">
                  <wp:posOffset>346075</wp:posOffset>
                </wp:positionV>
                <wp:extent cx="1909445" cy="1761490"/>
                <wp:effectExtent l="0" t="0" r="1460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76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E23BB" w14:textId="77777777" w:rsidR="00A953D0" w:rsidRPr="00800399" w:rsidRDefault="0080039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00399">
                              <w:rPr>
                                <w:b/>
                                <w:bCs/>
                              </w:rPr>
                              <w:t>Drink Selection – Circle one</w:t>
                            </w:r>
                          </w:p>
                          <w:p w14:paraId="0FED9F65" w14:textId="77777777" w:rsidR="00800399" w:rsidRDefault="00800399">
                            <w:r>
                              <w:t>Water</w:t>
                            </w:r>
                          </w:p>
                          <w:p w14:paraId="2A088CBB" w14:textId="77777777" w:rsidR="00800399" w:rsidRDefault="00800399">
                            <w:r>
                              <w:t>Apple Juice</w:t>
                            </w:r>
                          </w:p>
                          <w:p w14:paraId="250BADC3" w14:textId="77777777" w:rsidR="00800399" w:rsidRDefault="00800399">
                            <w:r>
                              <w:t>Choc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358C40" id="_x0000_s1030" type="#_x0000_t202" style="position:absolute;margin-left:6in;margin-top:27.25pt;width:150.35pt;height:13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">
                <v:textbox>
                  <w:txbxContent>
                    <w:p w14:paraId="693E23BB" w14:textId="77777777" w:rsidR="00A953D0" w:rsidRPr="00800399" w:rsidRDefault="00800399">
                      <w:pPr>
                        <w:rPr>
                          <w:b/>
                          <w:bCs/>
                        </w:rPr>
                      </w:pPr>
                      <w:r w:rsidRPr="00800399">
                        <w:rPr>
                          <w:b/>
                          <w:bCs/>
                        </w:rPr>
                        <w:t>Drink Selection – Circle one</w:t>
                      </w:r>
                    </w:p>
                    <w:p w14:paraId="0FED9F65" w14:textId="77777777" w:rsidR="00800399" w:rsidRDefault="00800399">
                      <w:r>
                        <w:t>Water</w:t>
                      </w:r>
                    </w:p>
                    <w:p w14:paraId="2A088CBB" w14:textId="77777777" w:rsidR="00800399" w:rsidRDefault="00800399">
                      <w:r>
                        <w:t>Apple Juice</w:t>
                      </w:r>
                    </w:p>
                    <w:p w14:paraId="250BADC3" w14:textId="77777777" w:rsidR="00800399" w:rsidRDefault="00800399">
                      <w:r>
                        <w:t>Choc Milk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55A7">
        <w:rPr>
          <w:b/>
          <w:bCs/>
          <w:sz w:val="28"/>
          <w:szCs w:val="28"/>
        </w:rPr>
        <w:t>Student Name _____________________Class __________ Teacher__________________</w:t>
      </w:r>
    </w:p>
    <w:p w14:paraId="0A94AD82" w14:textId="77777777" w:rsidR="00800399" w:rsidRPr="00800399" w:rsidRDefault="00800399" w:rsidP="000555A7">
      <w:pPr>
        <w:rPr>
          <w:b/>
          <w:bCs/>
          <w:sz w:val="16"/>
          <w:szCs w:val="16"/>
        </w:rPr>
      </w:pPr>
    </w:p>
    <w:p w14:paraId="04D10502" w14:textId="6DA7CEC4" w:rsidR="000555A7" w:rsidRDefault="00800399" w:rsidP="00800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note – all subs are made on white bread. No other options are available.</w:t>
      </w:r>
    </w:p>
    <w:p w14:paraId="59B42811" w14:textId="33EFD343" w:rsidR="007022D5" w:rsidRDefault="007022D5" w:rsidP="00800399">
      <w:pPr>
        <w:jc w:val="center"/>
        <w:rPr>
          <w:b/>
          <w:bCs/>
          <w:sz w:val="28"/>
          <w:szCs w:val="28"/>
        </w:rPr>
      </w:pPr>
      <w:r w:rsidRPr="007022D5">
        <w:rPr>
          <w:b/>
          <w:bCs/>
          <w:sz w:val="44"/>
          <w:szCs w:val="44"/>
        </w:rPr>
        <w:t>$6</w:t>
      </w:r>
      <w:r>
        <w:rPr>
          <w:b/>
          <w:bCs/>
          <w:sz w:val="28"/>
          <w:szCs w:val="28"/>
        </w:rPr>
        <w:t>- please provide correct money (No change can be given.)</w:t>
      </w:r>
    </w:p>
    <w:p w14:paraId="61B9DAB7" w14:textId="77777777" w:rsidR="00800399" w:rsidRDefault="00800399" w:rsidP="00800399">
      <w:pPr>
        <w:jc w:val="center"/>
        <w:rPr>
          <w:b/>
          <w:bCs/>
          <w:sz w:val="28"/>
          <w:szCs w:val="28"/>
        </w:rPr>
      </w:pPr>
    </w:p>
    <w:p w14:paraId="32089924" w14:textId="77777777" w:rsidR="00800399" w:rsidRDefault="00800399" w:rsidP="00800399">
      <w:pPr>
        <w:jc w:val="center"/>
        <w:rPr>
          <w:b/>
          <w:bCs/>
          <w:sz w:val="28"/>
          <w:szCs w:val="28"/>
        </w:rPr>
      </w:pPr>
    </w:p>
    <w:p w14:paraId="0EE7BAD2" w14:textId="77777777" w:rsidR="00800399" w:rsidRDefault="00800399" w:rsidP="00800399">
      <w:pPr>
        <w:jc w:val="center"/>
        <w:rPr>
          <w:b/>
          <w:bCs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746BD794" wp14:editId="683A2E37">
            <wp:extent cx="1909445" cy="5556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bway.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6BB5D" w14:textId="77777777" w:rsidR="00800399" w:rsidRPr="00800399" w:rsidRDefault="00800399" w:rsidP="00800399">
      <w:pPr>
        <w:jc w:val="center"/>
      </w:pPr>
      <w:r w:rsidRPr="000555A7">
        <w:rPr>
          <w:b/>
          <w:bCs/>
          <w:sz w:val="28"/>
          <w:szCs w:val="28"/>
        </w:rPr>
        <w:t>School Lunch Order</w:t>
      </w:r>
    </w:p>
    <w:p w14:paraId="167EDE04" w14:textId="77777777" w:rsidR="00800399" w:rsidRDefault="00800399" w:rsidP="00800399">
      <w:pPr>
        <w:rPr>
          <w:b/>
          <w:bCs/>
          <w:sz w:val="28"/>
          <w:szCs w:val="28"/>
        </w:rPr>
      </w:pPr>
      <w:r w:rsidRPr="000555A7">
        <w:rPr>
          <w:b/>
          <w:bCs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0BF216" wp14:editId="3453045E">
                <wp:simplePos x="0" y="0"/>
                <wp:positionH relativeFrom="column">
                  <wp:posOffset>2667000</wp:posOffset>
                </wp:positionH>
                <wp:positionV relativeFrom="paragraph">
                  <wp:posOffset>336550</wp:posOffset>
                </wp:positionV>
                <wp:extent cx="1095375" cy="17526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6CFC7" w14:textId="77777777" w:rsidR="00800399" w:rsidRPr="000555A7" w:rsidRDefault="00800399" w:rsidP="0080039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555A7">
                              <w:rPr>
                                <w:b/>
                                <w:bCs/>
                              </w:rPr>
                              <w:t xml:space="preserve">Salad Selection </w:t>
                            </w:r>
                          </w:p>
                          <w:p w14:paraId="5D8E008C" w14:textId="77777777" w:rsidR="00800399" w:rsidRDefault="00800399" w:rsidP="00800399">
                            <w:r>
                              <w:t>-Lettuce</w:t>
                            </w:r>
                          </w:p>
                          <w:p w14:paraId="2BB7F36C" w14:textId="77777777" w:rsidR="00800399" w:rsidRDefault="00800399" w:rsidP="00800399">
                            <w:r>
                              <w:t>-Tomato</w:t>
                            </w:r>
                          </w:p>
                          <w:p w14:paraId="4B0233AD" w14:textId="77777777" w:rsidR="00800399" w:rsidRDefault="00800399" w:rsidP="00800399">
                            <w:r>
                              <w:t>-Cucumber</w:t>
                            </w:r>
                          </w:p>
                          <w:p w14:paraId="2E854B97" w14:textId="77777777" w:rsidR="00800399" w:rsidRDefault="00800399" w:rsidP="00800399">
                            <w:r>
                              <w:t>-Carrot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0BF216" id="_x0000_s1031" type="#_x0000_t202" style="position:absolute;margin-left:210pt;margin-top:26.5pt;width:86.25pt;height:13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">
                <v:textbox>
                  <w:txbxContent>
                    <w:p w14:paraId="7EF6CFC7" w14:textId="77777777" w:rsidR="00800399" w:rsidRPr="000555A7" w:rsidRDefault="00800399" w:rsidP="00800399">
                      <w:pPr>
                        <w:rPr>
                          <w:b/>
                          <w:bCs/>
                        </w:rPr>
                      </w:pPr>
                      <w:r w:rsidRPr="000555A7">
                        <w:rPr>
                          <w:b/>
                          <w:bCs/>
                        </w:rPr>
                        <w:t xml:space="preserve">Salad Selection </w:t>
                      </w:r>
                    </w:p>
                    <w:p w14:paraId="5D8E008C" w14:textId="77777777" w:rsidR="00800399" w:rsidRDefault="00800399" w:rsidP="00800399">
                      <w:r>
                        <w:t>-Lettuce</w:t>
                      </w:r>
                    </w:p>
                    <w:p w14:paraId="2BB7F36C" w14:textId="77777777" w:rsidR="00800399" w:rsidRDefault="00800399" w:rsidP="00800399">
                      <w:r>
                        <w:t>-Tomato</w:t>
                      </w:r>
                    </w:p>
                    <w:p w14:paraId="4B0233AD" w14:textId="77777777" w:rsidR="00800399" w:rsidRDefault="00800399" w:rsidP="00800399">
                      <w:r>
                        <w:t>-Cucumber</w:t>
                      </w:r>
                    </w:p>
                    <w:p w14:paraId="2E854B97" w14:textId="77777777" w:rsidR="00800399" w:rsidRDefault="00800399" w:rsidP="00800399">
                      <w:r>
                        <w:t>-Carrot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55A7">
        <w:rPr>
          <w:b/>
          <w:bCs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DB63D6" wp14:editId="4E91F2D7">
                <wp:simplePos x="0" y="0"/>
                <wp:positionH relativeFrom="column">
                  <wp:posOffset>1423670</wp:posOffset>
                </wp:positionH>
                <wp:positionV relativeFrom="paragraph">
                  <wp:posOffset>327025</wp:posOffset>
                </wp:positionV>
                <wp:extent cx="1200150" cy="1747520"/>
                <wp:effectExtent l="0" t="0" r="19050" b="241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5E720" w14:textId="77777777" w:rsidR="00800399" w:rsidRPr="000555A7" w:rsidRDefault="00800399" w:rsidP="0080039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555A7">
                              <w:rPr>
                                <w:b/>
                                <w:bCs/>
                              </w:rPr>
                              <w:t>Cheese selection</w:t>
                            </w:r>
                          </w:p>
                          <w:p w14:paraId="4F307A5C" w14:textId="77777777" w:rsidR="00800399" w:rsidRDefault="00800399" w:rsidP="00800399">
                            <w:r>
                              <w:t>-Cheddar cheese</w:t>
                            </w:r>
                          </w:p>
                          <w:p w14:paraId="11D2FD0E" w14:textId="77777777" w:rsidR="00800399" w:rsidRDefault="00800399" w:rsidP="00800399">
                            <w:r>
                              <w:t>-No Cheese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DB63D6" id="Text Box 8" o:spid="_x0000_s1032" type="#_x0000_t202" style="position:absolute;margin-left:112.1pt;margin-top:25.75pt;width:94.5pt;height:137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">
                <v:textbox>
                  <w:txbxContent>
                    <w:p w14:paraId="1D75E720" w14:textId="77777777" w:rsidR="00800399" w:rsidRPr="000555A7" w:rsidRDefault="00800399" w:rsidP="00800399">
                      <w:pPr>
                        <w:rPr>
                          <w:b/>
                          <w:bCs/>
                        </w:rPr>
                      </w:pPr>
                      <w:r w:rsidRPr="000555A7">
                        <w:rPr>
                          <w:b/>
                          <w:bCs/>
                        </w:rPr>
                        <w:t>Cheese selection</w:t>
                      </w:r>
                    </w:p>
                    <w:p w14:paraId="4F307A5C" w14:textId="77777777" w:rsidR="00800399" w:rsidRDefault="00800399" w:rsidP="00800399">
                      <w:r>
                        <w:t>-Cheddar cheese</w:t>
                      </w:r>
                    </w:p>
                    <w:p w14:paraId="11D2FD0E" w14:textId="77777777" w:rsidR="00800399" w:rsidRDefault="00800399" w:rsidP="00800399">
                      <w:r>
                        <w:t>-No Cheese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55A7">
        <w:rPr>
          <w:b/>
          <w:bCs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1E03BD" wp14:editId="2A823723">
                <wp:simplePos x="0" y="0"/>
                <wp:positionH relativeFrom="column">
                  <wp:posOffset>-333375</wp:posOffset>
                </wp:positionH>
                <wp:positionV relativeFrom="paragraph">
                  <wp:posOffset>336550</wp:posOffset>
                </wp:positionV>
                <wp:extent cx="1718945" cy="1747520"/>
                <wp:effectExtent l="0" t="0" r="14605" b="241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19A1C" w14:textId="77777777" w:rsidR="00800399" w:rsidRPr="000555A7" w:rsidRDefault="00800399" w:rsidP="0080039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555A7">
                              <w:rPr>
                                <w:b/>
                                <w:bCs/>
                              </w:rPr>
                              <w:t>Meat Selection- Circle one</w:t>
                            </w:r>
                          </w:p>
                          <w:p w14:paraId="2021F300" w14:textId="77777777" w:rsidR="00800399" w:rsidRDefault="00800399" w:rsidP="00800399">
                            <w:r>
                              <w:t>-Chicken</w:t>
                            </w:r>
                          </w:p>
                          <w:p w14:paraId="5173FDC6" w14:textId="77777777" w:rsidR="00800399" w:rsidRDefault="00800399" w:rsidP="00800399">
                            <w:r>
                              <w:t>-Ham</w:t>
                            </w:r>
                          </w:p>
                          <w:p w14:paraId="69DB664D" w14:textId="77777777" w:rsidR="00800399" w:rsidRDefault="00800399" w:rsidP="00800399">
                            <w:r>
                              <w:t>-Roast beef</w:t>
                            </w:r>
                          </w:p>
                          <w:p w14:paraId="20F07BDB" w14:textId="77777777" w:rsidR="00800399" w:rsidRDefault="00800399" w:rsidP="00800399">
                            <w:r>
                              <w:t>-Tuna with mayo</w:t>
                            </w:r>
                          </w:p>
                          <w:p w14:paraId="44CC38E8" w14:textId="77777777" w:rsidR="00800399" w:rsidRDefault="00800399" w:rsidP="00800399">
                            <w:r>
                              <w:t>-Vegetarian</w:t>
                            </w:r>
                          </w:p>
                          <w:p w14:paraId="69AFE688" w14:textId="77777777" w:rsidR="00800399" w:rsidRDefault="00800399" w:rsidP="00800399"/>
                          <w:p w14:paraId="1C2BEFD6" w14:textId="77777777" w:rsidR="00800399" w:rsidRDefault="00800399" w:rsidP="008003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1E03BD" id="_x0000_s1033" type="#_x0000_t202" style="position:absolute;margin-left:-26.25pt;margin-top:26.5pt;width:135.35pt;height:137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">
                <v:textbox>
                  <w:txbxContent>
                    <w:p w14:paraId="2C219A1C" w14:textId="77777777" w:rsidR="00800399" w:rsidRPr="000555A7" w:rsidRDefault="00800399" w:rsidP="00800399">
                      <w:pPr>
                        <w:rPr>
                          <w:b/>
                          <w:bCs/>
                        </w:rPr>
                      </w:pPr>
                      <w:r w:rsidRPr="000555A7">
                        <w:rPr>
                          <w:b/>
                          <w:bCs/>
                        </w:rPr>
                        <w:t>Meat Selection- Circle one</w:t>
                      </w:r>
                    </w:p>
                    <w:p w14:paraId="2021F300" w14:textId="77777777" w:rsidR="00800399" w:rsidRDefault="00800399" w:rsidP="00800399">
                      <w:r>
                        <w:t>-Chicken</w:t>
                      </w:r>
                    </w:p>
                    <w:p w14:paraId="5173FDC6" w14:textId="77777777" w:rsidR="00800399" w:rsidRDefault="00800399" w:rsidP="00800399">
                      <w:r>
                        <w:t>-Ham</w:t>
                      </w:r>
                    </w:p>
                    <w:p w14:paraId="69DB664D" w14:textId="77777777" w:rsidR="00800399" w:rsidRDefault="00800399" w:rsidP="00800399">
                      <w:r>
                        <w:t>-Roast beef</w:t>
                      </w:r>
                    </w:p>
                    <w:p w14:paraId="20F07BDB" w14:textId="77777777" w:rsidR="00800399" w:rsidRDefault="00800399" w:rsidP="00800399">
                      <w:r>
                        <w:t>-Tuna with mayo</w:t>
                      </w:r>
                    </w:p>
                    <w:p w14:paraId="44CC38E8" w14:textId="77777777" w:rsidR="00800399" w:rsidRDefault="00800399" w:rsidP="00800399">
                      <w:r>
                        <w:t>-Vegetarian</w:t>
                      </w:r>
                    </w:p>
                    <w:p w14:paraId="69AFE688" w14:textId="77777777" w:rsidR="00800399" w:rsidRDefault="00800399" w:rsidP="00800399"/>
                    <w:p w14:paraId="1C2BEFD6" w14:textId="77777777" w:rsidR="00800399" w:rsidRDefault="00800399" w:rsidP="00800399"/>
                  </w:txbxContent>
                </v:textbox>
                <w10:wrap type="square"/>
              </v:shape>
            </w:pict>
          </mc:Fallback>
        </mc:AlternateContent>
      </w:r>
      <w:r w:rsidRPr="000555A7">
        <w:rPr>
          <w:b/>
          <w:bCs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8A0C82" wp14:editId="2B0ECC6A">
                <wp:simplePos x="0" y="0"/>
                <wp:positionH relativeFrom="column">
                  <wp:posOffset>3795395</wp:posOffset>
                </wp:positionH>
                <wp:positionV relativeFrom="paragraph">
                  <wp:posOffset>346075</wp:posOffset>
                </wp:positionV>
                <wp:extent cx="1171575" cy="1757045"/>
                <wp:effectExtent l="0" t="0" r="28575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11809" w14:textId="77777777" w:rsidR="00800399" w:rsidRPr="00A953D0" w:rsidRDefault="00800399" w:rsidP="0080039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953D0">
                              <w:rPr>
                                <w:b/>
                                <w:bCs/>
                              </w:rPr>
                              <w:t>Sauce Selection</w:t>
                            </w:r>
                          </w:p>
                          <w:p w14:paraId="0DB3BA42" w14:textId="77777777" w:rsidR="00800399" w:rsidRDefault="00800399" w:rsidP="00800399">
                            <w:r>
                              <w:t>-Mayo</w:t>
                            </w:r>
                          </w:p>
                          <w:p w14:paraId="42FD372A" w14:textId="77777777" w:rsidR="00800399" w:rsidRDefault="00800399" w:rsidP="00800399">
                            <w:r>
                              <w:t>-Tomato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A0C82" id="_x0000_s1034" type="#_x0000_t202" style="position:absolute;margin-left:298.85pt;margin-top:27.25pt;width:92.25pt;height:138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">
                <v:textbox>
                  <w:txbxContent>
                    <w:p w14:paraId="00711809" w14:textId="77777777" w:rsidR="00800399" w:rsidRPr="00A953D0" w:rsidRDefault="00800399" w:rsidP="00800399">
                      <w:pPr>
                        <w:rPr>
                          <w:b/>
                          <w:bCs/>
                        </w:rPr>
                      </w:pPr>
                      <w:r w:rsidRPr="00A953D0">
                        <w:rPr>
                          <w:b/>
                          <w:bCs/>
                        </w:rPr>
                        <w:t>Sauce Selection</w:t>
                      </w:r>
                    </w:p>
                    <w:p w14:paraId="0DB3BA42" w14:textId="77777777" w:rsidR="00800399" w:rsidRDefault="00800399" w:rsidP="00800399">
                      <w:r>
                        <w:t>-Mayo</w:t>
                      </w:r>
                    </w:p>
                    <w:p w14:paraId="42FD372A" w14:textId="77777777" w:rsidR="00800399" w:rsidRDefault="00800399" w:rsidP="00800399">
                      <w:r>
                        <w:t>-Tomato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53D0">
        <w:rPr>
          <w:b/>
          <w:bCs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C4DBA4" wp14:editId="282B1A51">
                <wp:simplePos x="0" y="0"/>
                <wp:positionH relativeFrom="page">
                  <wp:posOffset>5486400</wp:posOffset>
                </wp:positionH>
                <wp:positionV relativeFrom="paragraph">
                  <wp:posOffset>346075</wp:posOffset>
                </wp:positionV>
                <wp:extent cx="1909445" cy="1761490"/>
                <wp:effectExtent l="0" t="0" r="14605" b="101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76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FAB21" w14:textId="77777777" w:rsidR="00800399" w:rsidRPr="00800399" w:rsidRDefault="00800399" w:rsidP="0080039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00399">
                              <w:rPr>
                                <w:b/>
                                <w:bCs/>
                              </w:rPr>
                              <w:t>Drink Selection – Circle one</w:t>
                            </w:r>
                          </w:p>
                          <w:p w14:paraId="02E4EE21" w14:textId="77777777" w:rsidR="00800399" w:rsidRDefault="00800399" w:rsidP="00800399">
                            <w:r>
                              <w:t>Water</w:t>
                            </w:r>
                          </w:p>
                          <w:p w14:paraId="23901300" w14:textId="77777777" w:rsidR="00800399" w:rsidRDefault="00800399" w:rsidP="00800399">
                            <w:r>
                              <w:t>Apple Juice</w:t>
                            </w:r>
                          </w:p>
                          <w:p w14:paraId="6935A484" w14:textId="77777777" w:rsidR="00800399" w:rsidRDefault="00800399" w:rsidP="00800399">
                            <w:r>
                              <w:t>Choc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C4DBA4" id="_x0000_s1035" type="#_x0000_t202" style="position:absolute;margin-left:6in;margin-top:27.25pt;width:150.35pt;height:138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">
                <v:textbox>
                  <w:txbxContent>
                    <w:p w14:paraId="5DCFAB21" w14:textId="77777777" w:rsidR="00800399" w:rsidRPr="00800399" w:rsidRDefault="00800399" w:rsidP="00800399">
                      <w:pPr>
                        <w:rPr>
                          <w:b/>
                          <w:bCs/>
                        </w:rPr>
                      </w:pPr>
                      <w:r w:rsidRPr="00800399">
                        <w:rPr>
                          <w:b/>
                          <w:bCs/>
                        </w:rPr>
                        <w:t>Drink Selection – Circle one</w:t>
                      </w:r>
                    </w:p>
                    <w:p w14:paraId="02E4EE21" w14:textId="77777777" w:rsidR="00800399" w:rsidRDefault="00800399" w:rsidP="00800399">
                      <w:r>
                        <w:t>Water</w:t>
                      </w:r>
                    </w:p>
                    <w:p w14:paraId="23901300" w14:textId="77777777" w:rsidR="00800399" w:rsidRDefault="00800399" w:rsidP="00800399">
                      <w:r>
                        <w:t>Apple Juice</w:t>
                      </w:r>
                    </w:p>
                    <w:p w14:paraId="6935A484" w14:textId="77777777" w:rsidR="00800399" w:rsidRDefault="00800399" w:rsidP="00800399">
                      <w:r>
                        <w:t>Choc Milk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sz w:val="28"/>
          <w:szCs w:val="28"/>
        </w:rPr>
        <w:t>Student Name _____________________Class __________ Teacher__________________</w:t>
      </w:r>
    </w:p>
    <w:p w14:paraId="1C18036A" w14:textId="77777777" w:rsidR="00800399" w:rsidRPr="00800399" w:rsidRDefault="00800399" w:rsidP="00800399">
      <w:pPr>
        <w:rPr>
          <w:b/>
          <w:bCs/>
          <w:sz w:val="16"/>
          <w:szCs w:val="16"/>
        </w:rPr>
      </w:pPr>
    </w:p>
    <w:p w14:paraId="6047C9AE" w14:textId="62251DD2" w:rsidR="00800399" w:rsidRDefault="00800399" w:rsidP="00800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note – all subs are made on white bread. No other options are available.</w:t>
      </w:r>
    </w:p>
    <w:p w14:paraId="3D10FFB0" w14:textId="23674F2A" w:rsidR="00800399" w:rsidRPr="000555A7" w:rsidRDefault="007022D5" w:rsidP="00800399">
      <w:pPr>
        <w:jc w:val="center"/>
        <w:rPr>
          <w:b/>
          <w:bCs/>
          <w:sz w:val="28"/>
          <w:szCs w:val="28"/>
        </w:rPr>
      </w:pPr>
      <w:r w:rsidRPr="007022D5">
        <w:rPr>
          <w:b/>
          <w:bCs/>
          <w:sz w:val="44"/>
          <w:szCs w:val="44"/>
        </w:rPr>
        <w:t>$6</w:t>
      </w:r>
      <w:r>
        <w:rPr>
          <w:b/>
          <w:bCs/>
          <w:sz w:val="28"/>
          <w:szCs w:val="28"/>
        </w:rPr>
        <w:t>- please provide correct money (No change can be given.)</w:t>
      </w:r>
      <w:bookmarkStart w:id="0" w:name="_GoBack"/>
      <w:bookmarkEnd w:id="0"/>
    </w:p>
    <w:sectPr w:rsidR="00800399" w:rsidRPr="000555A7" w:rsidSect="00055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91EA4"/>
    <w:multiLevelType w:val="hybridMultilevel"/>
    <w:tmpl w:val="D50E09AC"/>
    <w:lvl w:ilvl="0" w:tplc="C0865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A7"/>
    <w:rsid w:val="000555A7"/>
    <w:rsid w:val="0035151B"/>
    <w:rsid w:val="00355B4C"/>
    <w:rsid w:val="007022D5"/>
    <w:rsid w:val="00800399"/>
    <w:rsid w:val="009C3BA0"/>
    <w:rsid w:val="00A9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6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ECD5E008.dotm</Template>
  <TotalTime>0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Beard</dc:creator>
  <cp:lastModifiedBy>E4101035</cp:lastModifiedBy>
  <cp:revision>2</cp:revision>
  <dcterms:created xsi:type="dcterms:W3CDTF">2019-07-31T02:07:00Z</dcterms:created>
  <dcterms:modified xsi:type="dcterms:W3CDTF">2019-07-31T02:07:00Z</dcterms:modified>
</cp:coreProperties>
</file>