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79" w:rsidRDefault="006D377A">
      <w:pPr>
        <w:jc w:val="center"/>
        <w:rPr>
          <w:rFonts w:ascii="Sigmar One" w:eastAsia="Sigmar One" w:hAnsi="Sigmar One" w:cs="Sigmar One"/>
          <w:sz w:val="56"/>
          <w:szCs w:val="56"/>
        </w:rPr>
      </w:pPr>
      <w:r>
        <w:rPr>
          <w:rFonts w:ascii="Sigmar One" w:eastAsia="Sigmar One" w:hAnsi="Sigmar One" w:cs="Sigmar One"/>
          <w:sz w:val="56"/>
          <w:szCs w:val="56"/>
        </w:rPr>
        <w:t xml:space="preserve"> Term 4 – 2019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2490842</wp:posOffset>
            </wp:positionH>
            <wp:positionV relativeFrom="paragraph">
              <wp:posOffset>-273049</wp:posOffset>
            </wp:positionV>
            <wp:extent cx="264160" cy="777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5D79" w:rsidRDefault="00CC5D79">
      <w:pPr>
        <w:jc w:val="center"/>
        <w:rPr>
          <w:rFonts w:ascii="Sigmar One" w:eastAsia="Sigmar One" w:hAnsi="Sigmar One" w:cs="Sigmar One"/>
          <w:sz w:val="16"/>
          <w:szCs w:val="16"/>
        </w:rPr>
      </w:pPr>
    </w:p>
    <w:p w:rsidR="00CC5D79" w:rsidRDefault="00CC5D79">
      <w:pPr>
        <w:jc w:val="center"/>
        <w:rPr>
          <w:sz w:val="16"/>
          <w:szCs w:val="16"/>
        </w:rPr>
      </w:pPr>
    </w:p>
    <w:tbl>
      <w:tblPr>
        <w:tblStyle w:val="a"/>
        <w:tblW w:w="15400" w:type="dxa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2221"/>
        <w:gridCol w:w="2221"/>
        <w:gridCol w:w="2221"/>
        <w:gridCol w:w="2221"/>
        <w:gridCol w:w="2379"/>
        <w:gridCol w:w="2063"/>
      </w:tblGrid>
      <w:tr w:rsidR="00CC5D79">
        <w:trPr>
          <w:trHeight w:val="340"/>
          <w:jc w:val="center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5D79" w:rsidRDefault="00CC5D79">
            <w:pPr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FFFFFF"/>
            </w:tcBorders>
            <w:shd w:val="clear" w:color="auto" w:fill="000000"/>
          </w:tcPr>
          <w:p w:rsidR="00CC5D79" w:rsidRDefault="00CC5D79">
            <w:pPr>
              <w:jc w:val="center"/>
              <w:rPr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MON</w:t>
            </w:r>
          </w:p>
        </w:tc>
        <w:tc>
          <w:tcPr>
            <w:tcW w:w="2221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TUES</w:t>
            </w:r>
          </w:p>
        </w:tc>
        <w:tc>
          <w:tcPr>
            <w:tcW w:w="2221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WED</w:t>
            </w:r>
          </w:p>
        </w:tc>
        <w:tc>
          <w:tcPr>
            <w:tcW w:w="2221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THUR</w:t>
            </w:r>
          </w:p>
        </w:tc>
        <w:tc>
          <w:tcPr>
            <w:tcW w:w="2379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CC5D79" w:rsidRDefault="006D377A">
            <w:pPr>
              <w:ind w:left="-284" w:right="-227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FRI</w:t>
            </w:r>
          </w:p>
        </w:tc>
        <w:tc>
          <w:tcPr>
            <w:tcW w:w="2063" w:type="dxa"/>
            <w:tcBorders>
              <w:top w:val="single" w:sz="18" w:space="0" w:color="000000"/>
              <w:left w:val="single" w:sz="8" w:space="0" w:color="FFFFFF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SAT/SUN</w:t>
            </w: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1</w:t>
            </w: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OCTOBER</w:t>
            </w:r>
          </w:p>
        </w:tc>
        <w:tc>
          <w:tcPr>
            <w:tcW w:w="22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Musica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Viva PP-6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19/20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-12699</wp:posOffset>
                      </wp:positionV>
                      <wp:extent cx="13589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66550" y="3780000"/>
                                <a:ext cx="135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8pt;margin-top:-1pt;width:10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" strokecolor="white"/>
                  </w:pict>
                </mc:Fallback>
              </mc:AlternateContent>
            </w: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2</w:t>
            </w:r>
          </w:p>
          <w:p w:rsidR="00CC5D79" w:rsidRDefault="00CC5D79">
            <w:pPr>
              <w:jc w:val="center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jc w:val="center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Day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Group A Kindergarten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  <w:p w:rsidR="006E7C07" w:rsidRDefault="006E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color w:val="000000"/>
                <w:sz w:val="18"/>
                <w:szCs w:val="18"/>
              </w:rPr>
            </w:pPr>
          </w:p>
          <w:p w:rsidR="006E7C07" w:rsidRDefault="006E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color w:val="000000"/>
                <w:sz w:val="18"/>
                <w:szCs w:val="18"/>
              </w:rPr>
            </w:pPr>
          </w:p>
          <w:p w:rsidR="006E7C07" w:rsidRDefault="006E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color w:val="000000"/>
                <w:sz w:val="18"/>
                <w:szCs w:val="18"/>
              </w:rPr>
            </w:pPr>
          </w:p>
          <w:p w:rsidR="00CC5D79" w:rsidRDefault="006D3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Assembly: 2:15pm </w:t>
            </w:r>
            <w:r>
              <w:rPr>
                <w:sz w:val="18"/>
                <w:szCs w:val="18"/>
              </w:rPr>
              <w:t>Year 1/2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Day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B Kindergarten and PP-6 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Dental Screening 9AM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3, 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26/27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3</w:t>
            </w: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  <w:p w:rsidR="00CC5D79" w:rsidRDefault="006D3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Kindy Orientation </w:t>
            </w:r>
            <w:r w:rsidR="006E7C07">
              <w:rPr>
                <w:sz w:val="18"/>
                <w:szCs w:val="18"/>
              </w:rPr>
              <w:t xml:space="preserve">2020 </w:t>
            </w:r>
            <w:r>
              <w:rPr>
                <w:sz w:val="18"/>
                <w:szCs w:val="18"/>
              </w:rPr>
              <w:t>9-10.30am</w:t>
            </w:r>
          </w:p>
          <w:p w:rsidR="00CC5D79" w:rsidRDefault="00CC5D79">
            <w:pPr>
              <w:rPr>
                <w:sz w:val="18"/>
                <w:szCs w:val="18"/>
              </w:rPr>
            </w:pPr>
          </w:p>
          <w:p w:rsidR="00CC5D79" w:rsidRDefault="00CC5D79">
            <w:pPr>
              <w:rPr>
                <w:sz w:val="10"/>
                <w:szCs w:val="10"/>
              </w:rPr>
            </w:pPr>
          </w:p>
          <w:p w:rsidR="006E7C07" w:rsidRDefault="006E7C07">
            <w:pPr>
              <w:rPr>
                <w:sz w:val="10"/>
                <w:szCs w:val="10"/>
              </w:rPr>
            </w:pPr>
          </w:p>
          <w:p w:rsidR="00CC5D79" w:rsidRDefault="006E7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5/6 </w:t>
            </w:r>
            <w:r w:rsidR="006D377A">
              <w:rPr>
                <w:sz w:val="18"/>
                <w:szCs w:val="18"/>
              </w:rPr>
              <w:t>Camp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E7C07" w:rsidRP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0"/>
                <w:szCs w:val="10"/>
              </w:rPr>
            </w:pPr>
          </w:p>
          <w:p w:rsidR="00CC5D79" w:rsidRDefault="006E7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5/6 Camp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Kindy Orientation </w:t>
            </w:r>
            <w:r w:rsidR="006E7C07">
              <w:rPr>
                <w:sz w:val="18"/>
                <w:szCs w:val="18"/>
              </w:rPr>
              <w:t>2020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9-10.30am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CC5D79" w:rsidRDefault="006E7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5/6 Camp</w:t>
            </w:r>
          </w:p>
          <w:p w:rsidR="006E7C07" w:rsidRDefault="006E7C07">
            <w:pPr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CC5D79" w:rsidRDefault="006E7C0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Year 5/6 Camp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2/3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C5D79" w:rsidTr="006E7C07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pStyle w:val="Heading2"/>
              <w:spacing w:after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Week 4</w:t>
            </w:r>
          </w:p>
          <w:p w:rsidR="00CC5D79" w:rsidRDefault="00CC5D79">
            <w:pPr>
              <w:rPr>
                <w:sz w:val="20"/>
                <w:szCs w:val="20"/>
              </w:rPr>
            </w:pPr>
          </w:p>
          <w:p w:rsidR="00CC5D79" w:rsidRDefault="00CC5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6E7C07" w:rsidRDefault="006E7C07">
            <w:pPr>
              <w:spacing w:after="58"/>
              <w:rPr>
                <w:sz w:val="20"/>
                <w:szCs w:val="20"/>
              </w:rPr>
            </w:pPr>
          </w:p>
          <w:p w:rsidR="006E7C07" w:rsidRDefault="006E7C07">
            <w:pPr>
              <w:spacing w:after="58"/>
              <w:rPr>
                <w:sz w:val="20"/>
                <w:szCs w:val="20"/>
              </w:rPr>
            </w:pP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- 2.30am Musical Rehearsal</w:t>
            </w:r>
          </w:p>
          <w:p w:rsidR="00CC5D79" w:rsidRDefault="00CC5D79">
            <w:pPr>
              <w:spacing w:after="58"/>
              <w:rPr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CC5D79" w:rsidRDefault="006D3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Photos</w:t>
            </w:r>
          </w:p>
          <w:p w:rsidR="00CC5D79" w:rsidRDefault="006D3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8-2.30pm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Photos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9-12pm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MCUI- Whole School Singing 9:30 a.m.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P&amp;C Meeting 1-2pm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Assembly: 2:15pm PP1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E7C07" w:rsidRDefault="006E7C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- 2.30am</w:t>
            </w:r>
          </w:p>
          <w:p w:rsidR="00CC5D79" w:rsidRDefault="006D377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Rehearsal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9/10</w:t>
            </w: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5</w:t>
            </w:r>
          </w:p>
          <w:p w:rsidR="00CC5D79" w:rsidRDefault="00CC5D79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 and Throws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Interschool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Musical 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Carey Baptist 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5 - 8.30pm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Musical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Carey Baptist 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5 - 8.30pm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and Team Games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Interschool 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16/17 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6</w:t>
            </w:r>
          </w:p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Teddy Bears Picnic Kindy 2020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Assembly: 2:15pm 1A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23/24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7</w:t>
            </w:r>
          </w:p>
          <w:p w:rsidR="00CC5D79" w:rsidRDefault="006D377A">
            <w:pPr>
              <w:spacing w:after="58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DECEMBER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</w:t>
            </w: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8</w:t>
            </w:r>
          </w:p>
          <w:p w:rsidR="00CC5D79" w:rsidRDefault="00CC5D79">
            <w:pPr>
              <w:rPr>
                <w:b/>
                <w:sz w:val="20"/>
                <w:szCs w:val="20"/>
              </w:rPr>
            </w:pPr>
          </w:p>
          <w:p w:rsidR="00CC5D79" w:rsidRDefault="00CC5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CC5D79" w:rsidRDefault="006D37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CC5D79" w:rsidRDefault="00CC5D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Rio Tinto Excursion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Assembly: 2:15pm 1B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5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P&amp;C Meeting 1.30-2pm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7/8</w:t>
            </w:r>
          </w:p>
        </w:tc>
      </w:tr>
      <w:tr w:rsidR="00CC5D79">
        <w:trPr>
          <w:trHeight w:val="138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9</w:t>
            </w: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Helpers and Volunteers Thank you Morning Tea 10:30am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Aspiri Arts Exhibition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CC5D79" w:rsidRDefault="00CC5D7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</w:t>
            </w:r>
          </w:p>
        </w:tc>
      </w:tr>
      <w:tr w:rsidR="00CC5D79">
        <w:trPr>
          <w:trHeight w:val="1340"/>
          <w:jc w:val="center"/>
        </w:trPr>
        <w:tc>
          <w:tcPr>
            <w:tcW w:w="207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000000"/>
          </w:tcPr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C5D79" w:rsidRDefault="006D377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Week 10</w:t>
            </w:r>
          </w:p>
          <w:p w:rsidR="00CC5D79" w:rsidRDefault="00CC5D79">
            <w:pPr>
              <w:jc w:val="center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Day </w:t>
            </w:r>
          </w:p>
          <w:p w:rsidR="00CC5D79" w:rsidRDefault="006D37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 Graduation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CC5D79" w:rsidRDefault="00CC5D79">
            <w:pPr>
              <w:spacing w:after="58"/>
              <w:rPr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last day</w:t>
            </w: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 Day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BACC6"/>
          </w:tcPr>
          <w:p w:rsidR="00CC5D79" w:rsidRDefault="006D377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28/29</w:t>
            </w:r>
          </w:p>
          <w:p w:rsidR="00CC5D79" w:rsidRDefault="006D377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Holidays</w:t>
            </w:r>
          </w:p>
          <w:p w:rsidR="00CC5D79" w:rsidRDefault="00CC5D79">
            <w:pPr>
              <w:spacing w:after="58"/>
              <w:jc w:val="center"/>
              <w:rPr>
                <w:sz w:val="20"/>
                <w:szCs w:val="20"/>
              </w:rPr>
            </w:pPr>
          </w:p>
          <w:p w:rsidR="00CC5D79" w:rsidRDefault="00CC5D79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CC5D79" w:rsidRDefault="00CC5D79">
      <w:pPr>
        <w:jc w:val="center"/>
        <w:rPr>
          <w:b/>
          <w:sz w:val="16"/>
          <w:szCs w:val="16"/>
        </w:rPr>
      </w:pPr>
    </w:p>
    <w:p w:rsidR="00CC5D79" w:rsidRDefault="006D377A">
      <w:r>
        <w:t>* Updated 24/10/2019</w:t>
      </w:r>
    </w:p>
    <w:p w:rsidR="00CC5D79" w:rsidRDefault="00CC5D79"/>
    <w:p w:rsidR="00CC5D79" w:rsidRDefault="006D377A">
      <w:r>
        <w:t>* Please note that this term planner is subject to change.</w:t>
      </w:r>
    </w:p>
    <w:sectPr w:rsidR="00CC5D79">
      <w:pgSz w:w="16839" w:h="2381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gma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D79"/>
    <w:rsid w:val="006D377A"/>
    <w:rsid w:val="006E7C07"/>
    <w:rsid w:val="007D26FA"/>
    <w:rsid w:val="00C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58"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58"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CCD922E9.dotm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Sheri</dc:creator>
  <cp:lastModifiedBy>E4068430</cp:lastModifiedBy>
  <cp:revision>2</cp:revision>
  <cp:lastPrinted>2019-10-23T23:43:00Z</cp:lastPrinted>
  <dcterms:created xsi:type="dcterms:W3CDTF">2019-10-23T23:46:00Z</dcterms:created>
  <dcterms:modified xsi:type="dcterms:W3CDTF">2019-10-23T23:46:00Z</dcterms:modified>
</cp:coreProperties>
</file>